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F970" w14:textId="77777777" w:rsidR="00A03C71" w:rsidRPr="00BD4869" w:rsidRDefault="008D14FC" w:rsidP="00A03C71">
      <w:pPr>
        <w:rPr>
          <w:color w:val="000000"/>
          <w:sz w:val="22"/>
          <w:szCs w:val="22"/>
        </w:rPr>
      </w:pPr>
      <w:r w:rsidRPr="00BD4869">
        <w:rPr>
          <w:sz w:val="22"/>
          <w:szCs w:val="22"/>
        </w:rPr>
        <w:t xml:space="preserve">   </w:t>
      </w:r>
      <w:r w:rsidR="00D30404" w:rsidRPr="00BD4869">
        <w:rPr>
          <w:sz w:val="22"/>
          <w:szCs w:val="22"/>
        </w:rPr>
        <w:t xml:space="preserve">                </w:t>
      </w:r>
      <w:r w:rsidRPr="00BD486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0404" w:rsidRPr="00BD4869">
        <w:rPr>
          <w:sz w:val="22"/>
          <w:szCs w:val="22"/>
        </w:rPr>
        <w:t xml:space="preserve">                        </w:t>
      </w:r>
      <w:r w:rsidR="00A03C71" w:rsidRPr="00BD4869">
        <w:rPr>
          <w:sz w:val="22"/>
          <w:szCs w:val="22"/>
        </w:rPr>
        <w:t xml:space="preserve">Many resources are available to help healthcare facilities develop influenza campaigns and identify best practices for increasing HCP vaccination rates. The following is a non-inclusive list of resources: </w:t>
      </w:r>
    </w:p>
    <w:p w14:paraId="2C443F8A" w14:textId="77777777" w:rsidR="00A03C71" w:rsidRPr="00BD4869" w:rsidRDefault="00A03C71" w:rsidP="00A03C71">
      <w:pPr>
        <w:rPr>
          <w:rFonts w:ascii="Arial Narrow" w:hAnsi="Arial Narrow" w:cs="Arial"/>
          <w:sz w:val="22"/>
          <w:szCs w:val="22"/>
        </w:rPr>
      </w:pPr>
    </w:p>
    <w:p w14:paraId="514662BB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Seasonal Influenza (Flu)</w:t>
      </w:r>
    </w:p>
    <w:p w14:paraId="1446725C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8" w:history="1">
        <w:r w:rsidR="00A03C71" w:rsidRPr="00BD4869">
          <w:rPr>
            <w:rStyle w:val="Hyperlink"/>
            <w:sz w:val="22"/>
            <w:szCs w:val="22"/>
          </w:rPr>
          <w:t>www.cdc.gov/flu/</w:t>
        </w:r>
      </w:hyperlink>
    </w:p>
    <w:p w14:paraId="6D9DDF67" w14:textId="77777777" w:rsidR="00A03C71" w:rsidRPr="00BD4869" w:rsidRDefault="00A03C71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14:paraId="5C906428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Information for Health Professionals</w:t>
      </w:r>
    </w:p>
    <w:p w14:paraId="2A5F488C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9" w:history="1">
        <w:r w:rsidR="00A03C71" w:rsidRPr="00BD4869">
          <w:rPr>
            <w:rStyle w:val="Hyperlink"/>
            <w:sz w:val="22"/>
            <w:szCs w:val="22"/>
          </w:rPr>
          <w:t>www.cdc.gov/flu/professionals/index.htm</w:t>
        </w:r>
      </w:hyperlink>
    </w:p>
    <w:p w14:paraId="246ED98F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9D0D5A" w14:textId="77777777" w:rsidR="00A03C71" w:rsidRPr="00BD4869" w:rsidRDefault="00A03C71" w:rsidP="00A03C71">
      <w:pPr>
        <w:autoSpaceDE w:val="0"/>
        <w:autoSpaceDN w:val="0"/>
        <w:adjustRightInd w:val="0"/>
        <w:rPr>
          <w:rFonts w:cs="Helvetica"/>
          <w:color w:val="333333"/>
          <w:sz w:val="22"/>
          <w:szCs w:val="22"/>
        </w:rPr>
      </w:pPr>
      <w:r w:rsidRPr="00BD4869">
        <w:rPr>
          <w:rFonts w:cs="Helvetica"/>
          <w:color w:val="333333"/>
          <w:sz w:val="22"/>
          <w:szCs w:val="22"/>
        </w:rPr>
        <w:t>MMWR - Prevention and Control of Seasonal Influenza with Vaccines: Recommendations of the Advisory Committee on Immunizati</w:t>
      </w:r>
      <w:r w:rsidR="00D30404" w:rsidRPr="00BD4869">
        <w:rPr>
          <w:rFonts w:cs="Helvetica"/>
          <w:color w:val="333333"/>
          <w:sz w:val="22"/>
          <w:szCs w:val="22"/>
        </w:rPr>
        <w:t>on Practices—United States, 2021–22</w:t>
      </w:r>
      <w:r w:rsidRPr="00BD4869">
        <w:rPr>
          <w:rFonts w:cs="Helvetica"/>
          <w:color w:val="333333"/>
          <w:sz w:val="22"/>
          <w:szCs w:val="22"/>
        </w:rPr>
        <w:t xml:space="preserve"> Influenza Season</w:t>
      </w:r>
    </w:p>
    <w:p w14:paraId="63161DB2" w14:textId="77777777" w:rsidR="00D30404" w:rsidRPr="00BD4869" w:rsidRDefault="00C9594E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0" w:history="1">
        <w:r w:rsidR="00D30404" w:rsidRPr="00BD4869">
          <w:rPr>
            <w:rStyle w:val="Hyperlink"/>
            <w:sz w:val="22"/>
            <w:szCs w:val="22"/>
          </w:rPr>
          <w:t>https://www.cdc.gov/mmwr/volumes/70/rr/rr7005a1.htm</w:t>
        </w:r>
      </w:hyperlink>
    </w:p>
    <w:p w14:paraId="627E13FF" w14:textId="77777777" w:rsidR="00D30404" w:rsidRPr="00BD4869" w:rsidRDefault="00D30404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D211C7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A Toolkit for Long-Term Care Employers</w:t>
      </w:r>
    </w:p>
    <w:p w14:paraId="2B00C79A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Increasing Influenza Vaccination among Health Care Personnel in Long-term Care Settings</w:t>
      </w:r>
    </w:p>
    <w:p w14:paraId="57F61D49" w14:textId="77777777" w:rsidR="00A03C71" w:rsidRPr="00BD4869" w:rsidRDefault="00C9594E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1" w:history="1">
        <w:r w:rsidR="00A03C71" w:rsidRPr="00BD4869">
          <w:rPr>
            <w:rStyle w:val="Hyperlink"/>
            <w:sz w:val="22"/>
            <w:szCs w:val="22"/>
          </w:rPr>
          <w:t>https://www.cdc.gov/flu/toolkit/long-term-care/index.htm</w:t>
        </w:r>
      </w:hyperlink>
    </w:p>
    <w:p w14:paraId="17CE5828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18B9D1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Influenza Infection Control in Health Care Facilities</w:t>
      </w:r>
    </w:p>
    <w:p w14:paraId="699D651C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12" w:history="1">
        <w:r w:rsidR="00A03C71" w:rsidRPr="00BD4869">
          <w:rPr>
            <w:rStyle w:val="Hyperlink"/>
            <w:sz w:val="22"/>
            <w:szCs w:val="22"/>
          </w:rPr>
          <w:t>www.cdc.gov/flu/professionals/infectioncontrol/index.htm</w:t>
        </w:r>
      </w:hyperlink>
    </w:p>
    <w:p w14:paraId="563CC95F" w14:textId="77777777" w:rsidR="00A03C71" w:rsidRPr="00BD4869" w:rsidRDefault="00A03C71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14:paraId="7506386C" w14:textId="77777777" w:rsidR="00A03C71" w:rsidRPr="00BD4869" w:rsidRDefault="00A03C71" w:rsidP="00A03C71">
      <w:pPr>
        <w:autoSpaceDE w:val="0"/>
        <w:autoSpaceDN w:val="0"/>
        <w:adjustRightInd w:val="0"/>
        <w:rPr>
          <w:sz w:val="22"/>
          <w:szCs w:val="22"/>
        </w:rPr>
      </w:pPr>
      <w:r w:rsidRPr="00BD4869">
        <w:rPr>
          <w:sz w:val="22"/>
          <w:szCs w:val="22"/>
        </w:rPr>
        <w:t>Vaccine Administration.</w:t>
      </w:r>
    </w:p>
    <w:p w14:paraId="0AAF6B31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13" w:history="1">
        <w:r w:rsidR="00A03C71" w:rsidRPr="00BD4869">
          <w:rPr>
            <w:rStyle w:val="Hyperlink"/>
            <w:sz w:val="22"/>
            <w:szCs w:val="22"/>
          </w:rPr>
          <w:t>https://www.cdc.gov/vaccines/hcp/admin/admin-protocols.html</w:t>
        </w:r>
      </w:hyperlink>
    </w:p>
    <w:p w14:paraId="06AFF645" w14:textId="77777777" w:rsidR="00A03C71" w:rsidRPr="00BD4869" w:rsidRDefault="00A03C71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14:paraId="278762C6" w14:textId="77777777" w:rsidR="00A03C71" w:rsidRPr="00BD4869" w:rsidRDefault="00C9594E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4" w:history="1">
        <w:r w:rsidR="005A6CCA" w:rsidRPr="00BD4869">
          <w:rPr>
            <w:color w:val="0000FF"/>
            <w:sz w:val="22"/>
            <w:szCs w:val="22"/>
            <w:u w:val="single"/>
          </w:rPr>
          <w:t>References &amp; Resources | CDC</w:t>
        </w:r>
      </w:hyperlink>
    </w:p>
    <w:p w14:paraId="0FE51821" w14:textId="77777777" w:rsidR="00A03C71" w:rsidRPr="00BD4869" w:rsidRDefault="00C9594E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5" w:history="1">
        <w:r w:rsidR="005A6CCA" w:rsidRPr="00BD4869">
          <w:rPr>
            <w:rStyle w:val="Hyperlink"/>
            <w:sz w:val="22"/>
            <w:szCs w:val="22"/>
          </w:rPr>
          <w:t>https://www.cdc.gov/flu/professionals/references.htm</w:t>
        </w:r>
      </w:hyperlink>
    </w:p>
    <w:p w14:paraId="62DB676D" w14:textId="77777777" w:rsidR="005A6CCA" w:rsidRPr="00BD4869" w:rsidRDefault="005A6CCA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61BBEB4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Seasonal Influenza (Flu)-Information for Businesses &amp; Employers</w:t>
      </w:r>
    </w:p>
    <w:p w14:paraId="416FCDC4" w14:textId="77777777" w:rsidR="00A03C71" w:rsidRPr="00BD4869" w:rsidRDefault="00C9594E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hyperlink r:id="rId16" w:history="1">
        <w:r w:rsidR="00A03C71" w:rsidRPr="00BD4869">
          <w:rPr>
            <w:rStyle w:val="Hyperlink"/>
            <w:sz w:val="22"/>
            <w:szCs w:val="22"/>
          </w:rPr>
          <w:t>www.cdc.gov/flu/business/</w:t>
        </w:r>
      </w:hyperlink>
    </w:p>
    <w:p w14:paraId="7935B1E4" w14:textId="77777777" w:rsidR="00A03C71" w:rsidRPr="00BD4869" w:rsidRDefault="00A03C71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</w:p>
    <w:p w14:paraId="1BF661EE" w14:textId="77777777" w:rsidR="00A03C71" w:rsidRPr="00BD4869" w:rsidRDefault="00A03C71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r w:rsidRPr="00BD4869">
        <w:rPr>
          <w:color w:val="000000"/>
          <w:sz w:val="22"/>
          <w:szCs w:val="22"/>
        </w:rPr>
        <w:t>Influenza Vaccination of Health-Care Personnel</w:t>
      </w:r>
    </w:p>
    <w:p w14:paraId="5617A2BA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17" w:history="1">
        <w:r w:rsidR="00A03C71" w:rsidRPr="00BD4869">
          <w:rPr>
            <w:rStyle w:val="Hyperlink"/>
            <w:sz w:val="22"/>
            <w:szCs w:val="22"/>
          </w:rPr>
          <w:t>www.cdc.gov/mmwr/preview/mmwrhtml/rr5502a1.htm</w:t>
        </w:r>
      </w:hyperlink>
    </w:p>
    <w:p w14:paraId="63CAAD68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6B67F0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Providing a Safer Environment for Health Care Personnel and Patients through Influenza Vaccination-Strategies from Research and Practice</w:t>
      </w:r>
    </w:p>
    <w:p w14:paraId="407F5760" w14:textId="77777777" w:rsidR="005A6CCA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18" w:history="1">
        <w:r w:rsidR="005A6CCA" w:rsidRPr="00BD4869">
          <w:rPr>
            <w:color w:val="0000FF"/>
            <w:sz w:val="22"/>
            <w:szCs w:val="22"/>
            <w:u w:val="single"/>
          </w:rPr>
          <w:t>flu_monograph.pdf (jointcommission.org)</w:t>
        </w:r>
      </w:hyperlink>
    </w:p>
    <w:p w14:paraId="7047DB02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A9D377" w14:textId="77777777" w:rsidR="00A03C71" w:rsidRPr="00BD4869" w:rsidRDefault="00A03C71" w:rsidP="00A03C7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D4869">
        <w:rPr>
          <w:color w:val="000000"/>
          <w:sz w:val="22"/>
          <w:szCs w:val="22"/>
        </w:rPr>
        <w:t>Strategies for Improving Health Care Personnel Influenza Vaccination Rates</w:t>
      </w:r>
    </w:p>
    <w:p w14:paraId="012239E7" w14:textId="77777777" w:rsidR="00A03C71" w:rsidRPr="00BD4869" w:rsidRDefault="00C9594E" w:rsidP="00A03C71">
      <w:pPr>
        <w:autoSpaceDE w:val="0"/>
        <w:autoSpaceDN w:val="0"/>
        <w:adjustRightInd w:val="0"/>
        <w:rPr>
          <w:color w:val="0000FF"/>
          <w:sz w:val="22"/>
          <w:szCs w:val="22"/>
        </w:rPr>
      </w:pPr>
      <w:hyperlink r:id="rId19" w:history="1">
        <w:r w:rsidR="00A03C71" w:rsidRPr="00BD4869">
          <w:rPr>
            <w:rStyle w:val="Hyperlink"/>
            <w:sz w:val="22"/>
            <w:szCs w:val="22"/>
          </w:rPr>
          <w:t>www.jointcommission.org/topics/hai_influenza.aspx</w:t>
        </w:r>
      </w:hyperlink>
    </w:p>
    <w:p w14:paraId="1913F2D7" w14:textId="77777777" w:rsidR="00A03C71" w:rsidRPr="00BD4869" w:rsidRDefault="00A03C71" w:rsidP="00A03C71">
      <w:pPr>
        <w:rPr>
          <w:sz w:val="22"/>
          <w:szCs w:val="22"/>
        </w:rPr>
      </w:pPr>
    </w:p>
    <w:p w14:paraId="2D57E41F" w14:textId="77777777" w:rsidR="002548EB" w:rsidRPr="00BD4869" w:rsidRDefault="00A03C71" w:rsidP="00A03C71">
      <w:pPr>
        <w:rPr>
          <w:sz w:val="22"/>
          <w:szCs w:val="22"/>
        </w:rPr>
      </w:pPr>
      <w:r w:rsidRPr="00BD4869">
        <w:rPr>
          <w:sz w:val="22"/>
          <w:szCs w:val="22"/>
        </w:rPr>
        <w:t xml:space="preserve">The Massachusetts Department of Public Health website provides information, clinical advisories and guidance for healthcare professionals on the prevention and treatment of influenza. </w:t>
      </w:r>
    </w:p>
    <w:p w14:paraId="1FD73937" w14:textId="77777777" w:rsidR="00BD4869" w:rsidRPr="00BD4869" w:rsidRDefault="00C9594E" w:rsidP="00A03C71">
      <w:pPr>
        <w:rPr>
          <w:sz w:val="22"/>
          <w:szCs w:val="22"/>
        </w:rPr>
      </w:pPr>
      <w:hyperlink r:id="rId20" w:history="1">
        <w:r w:rsidR="00BD4869" w:rsidRPr="00BD4869">
          <w:rPr>
            <w:rStyle w:val="Hyperlink"/>
            <w:sz w:val="22"/>
            <w:szCs w:val="22"/>
          </w:rPr>
          <w:t>https://www.mass.gov/influenza</w:t>
        </w:r>
      </w:hyperlink>
    </w:p>
    <w:p w14:paraId="1EBABACD" w14:textId="77777777" w:rsidR="00BD4869" w:rsidRDefault="00BD4869" w:rsidP="00A03C71">
      <w:pPr>
        <w:rPr>
          <w:sz w:val="22"/>
          <w:szCs w:val="22"/>
        </w:rPr>
      </w:pPr>
    </w:p>
    <w:sectPr w:rsidR="00BD4869" w:rsidSect="005C5C52">
      <w:headerReference w:type="default" r:id="rId21"/>
      <w:footerReference w:type="default" r:id="rId2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8F42" w14:textId="77777777" w:rsidR="003E49D8" w:rsidRDefault="003E49D8" w:rsidP="0041020F">
      <w:r>
        <w:separator/>
      </w:r>
    </w:p>
  </w:endnote>
  <w:endnote w:type="continuationSeparator" w:id="0">
    <w:p w14:paraId="552F17AE" w14:textId="77777777" w:rsidR="003E49D8" w:rsidRDefault="003E49D8" w:rsidP="0041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44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6B190" w14:textId="77777777" w:rsidR="00C114FE" w:rsidRDefault="00C11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36B802" w14:textId="77777777" w:rsidR="001D4637" w:rsidRDefault="001D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150F" w14:textId="77777777" w:rsidR="003E49D8" w:rsidRDefault="003E49D8" w:rsidP="0041020F">
      <w:r>
        <w:separator/>
      </w:r>
    </w:p>
  </w:footnote>
  <w:footnote w:type="continuationSeparator" w:id="0">
    <w:p w14:paraId="2FBBF30D" w14:textId="77777777" w:rsidR="003E49D8" w:rsidRDefault="003E49D8" w:rsidP="0041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8F1D" w14:textId="77777777" w:rsidR="00D30404" w:rsidRPr="00D30404" w:rsidRDefault="00D30404" w:rsidP="00D30404">
    <w:r w:rsidRPr="00607834">
      <w:rPr>
        <w:b/>
        <w:color w:val="000000"/>
        <w:szCs w:val="24"/>
      </w:rPr>
      <w:t>Attachment I</w:t>
    </w:r>
    <w:r>
      <w:rPr>
        <w:b/>
        <w:color w:val="000000"/>
        <w:szCs w:val="24"/>
      </w:rPr>
      <w:t>:</w:t>
    </w:r>
    <w:r w:rsidRPr="00607834">
      <w:rPr>
        <w:b/>
        <w:color w:val="000000"/>
        <w:szCs w:val="24"/>
      </w:rPr>
      <w:t xml:space="preserve"> References and Resources </w:t>
    </w:r>
  </w:p>
  <w:p w14:paraId="5F370860" w14:textId="77777777" w:rsidR="00D30404" w:rsidRDefault="00C9594E" w:rsidP="00D30404">
    <w:pPr>
      <w:pStyle w:val="Header"/>
    </w:pPr>
    <w:r>
      <w:rPr>
        <w:rFonts w:ascii="Arial" w:hAnsi="Arial" w:cs="Arial"/>
        <w:color w:val="000000"/>
        <w:sz w:val="18"/>
        <w:szCs w:val="18"/>
      </w:rPr>
      <w:pict w14:anchorId="211532D9">
        <v:rect id="_x0000_i1025" style="width:0;height:.75pt" o:hralign="center" o:hrstd="t" o:hrnoshade="t" o:hr="t" fillcolor="#b4c4d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54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F6285"/>
    <w:multiLevelType w:val="hybridMultilevel"/>
    <w:tmpl w:val="9AB245B6"/>
    <w:lvl w:ilvl="0" w:tplc="2A067434">
      <w:start w:val="67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2C6A"/>
    <w:rsid w:val="00027D10"/>
    <w:rsid w:val="00033154"/>
    <w:rsid w:val="00035E4E"/>
    <w:rsid w:val="00042048"/>
    <w:rsid w:val="000537DA"/>
    <w:rsid w:val="00060965"/>
    <w:rsid w:val="00096A41"/>
    <w:rsid w:val="00097F8B"/>
    <w:rsid w:val="000D70A0"/>
    <w:rsid w:val="000F315B"/>
    <w:rsid w:val="001068EC"/>
    <w:rsid w:val="001372FC"/>
    <w:rsid w:val="0015268B"/>
    <w:rsid w:val="0016470B"/>
    <w:rsid w:val="00175945"/>
    <w:rsid w:val="00177C77"/>
    <w:rsid w:val="001A56F7"/>
    <w:rsid w:val="001D0AA6"/>
    <w:rsid w:val="001D4637"/>
    <w:rsid w:val="001F0C6B"/>
    <w:rsid w:val="00211B93"/>
    <w:rsid w:val="00240D65"/>
    <w:rsid w:val="00245255"/>
    <w:rsid w:val="002548EB"/>
    <w:rsid w:val="00254E9E"/>
    <w:rsid w:val="00276957"/>
    <w:rsid w:val="00276DCC"/>
    <w:rsid w:val="0028224A"/>
    <w:rsid w:val="002A469D"/>
    <w:rsid w:val="002C4EB0"/>
    <w:rsid w:val="002C69E9"/>
    <w:rsid w:val="002E10E4"/>
    <w:rsid w:val="002F7248"/>
    <w:rsid w:val="00323D2F"/>
    <w:rsid w:val="00365087"/>
    <w:rsid w:val="0037004E"/>
    <w:rsid w:val="00385812"/>
    <w:rsid w:val="00392D0B"/>
    <w:rsid w:val="00396016"/>
    <w:rsid w:val="003A0693"/>
    <w:rsid w:val="003A7AFC"/>
    <w:rsid w:val="003B2DA6"/>
    <w:rsid w:val="003C60EF"/>
    <w:rsid w:val="003D4B02"/>
    <w:rsid w:val="003E49D8"/>
    <w:rsid w:val="003F6E27"/>
    <w:rsid w:val="00401098"/>
    <w:rsid w:val="0041020F"/>
    <w:rsid w:val="004813AC"/>
    <w:rsid w:val="004A5069"/>
    <w:rsid w:val="004B37A0"/>
    <w:rsid w:val="004D3682"/>
    <w:rsid w:val="004D42DD"/>
    <w:rsid w:val="004D6B39"/>
    <w:rsid w:val="004E1A3E"/>
    <w:rsid w:val="004F090B"/>
    <w:rsid w:val="0052522E"/>
    <w:rsid w:val="005258D6"/>
    <w:rsid w:val="005448AA"/>
    <w:rsid w:val="00555F0E"/>
    <w:rsid w:val="005774FD"/>
    <w:rsid w:val="00591275"/>
    <w:rsid w:val="005A6CCA"/>
    <w:rsid w:val="005C5C52"/>
    <w:rsid w:val="005E301F"/>
    <w:rsid w:val="005F64CB"/>
    <w:rsid w:val="00657C6E"/>
    <w:rsid w:val="006B03CE"/>
    <w:rsid w:val="006D06D9"/>
    <w:rsid w:val="006D77A6"/>
    <w:rsid w:val="00701BE1"/>
    <w:rsid w:val="00702109"/>
    <w:rsid w:val="007022B5"/>
    <w:rsid w:val="00715E32"/>
    <w:rsid w:val="0072610D"/>
    <w:rsid w:val="0074763E"/>
    <w:rsid w:val="007820BD"/>
    <w:rsid w:val="007B3F4B"/>
    <w:rsid w:val="007B7347"/>
    <w:rsid w:val="007D10F3"/>
    <w:rsid w:val="008112B8"/>
    <w:rsid w:val="008159B1"/>
    <w:rsid w:val="008515EC"/>
    <w:rsid w:val="00852805"/>
    <w:rsid w:val="00853463"/>
    <w:rsid w:val="00872816"/>
    <w:rsid w:val="00885627"/>
    <w:rsid w:val="008C7CED"/>
    <w:rsid w:val="008D14FC"/>
    <w:rsid w:val="008F11CC"/>
    <w:rsid w:val="008F4710"/>
    <w:rsid w:val="008F4F14"/>
    <w:rsid w:val="00915B3A"/>
    <w:rsid w:val="00923088"/>
    <w:rsid w:val="00974AFA"/>
    <w:rsid w:val="009817B7"/>
    <w:rsid w:val="009908FF"/>
    <w:rsid w:val="00995505"/>
    <w:rsid w:val="00A01790"/>
    <w:rsid w:val="00A03C71"/>
    <w:rsid w:val="00A5368F"/>
    <w:rsid w:val="00A65101"/>
    <w:rsid w:val="00A87CDA"/>
    <w:rsid w:val="00AA16B2"/>
    <w:rsid w:val="00AB7300"/>
    <w:rsid w:val="00B14902"/>
    <w:rsid w:val="00B25C5D"/>
    <w:rsid w:val="00B403BF"/>
    <w:rsid w:val="00B608D9"/>
    <w:rsid w:val="00BA4055"/>
    <w:rsid w:val="00BA7FB6"/>
    <w:rsid w:val="00BC6E67"/>
    <w:rsid w:val="00BD4869"/>
    <w:rsid w:val="00BE2FC2"/>
    <w:rsid w:val="00BF3CA9"/>
    <w:rsid w:val="00C038E9"/>
    <w:rsid w:val="00C114FE"/>
    <w:rsid w:val="00C133B1"/>
    <w:rsid w:val="00C20BFE"/>
    <w:rsid w:val="00C75A44"/>
    <w:rsid w:val="00C8606F"/>
    <w:rsid w:val="00C9594E"/>
    <w:rsid w:val="00CC1778"/>
    <w:rsid w:val="00CE575B"/>
    <w:rsid w:val="00CF3DE8"/>
    <w:rsid w:val="00D0493F"/>
    <w:rsid w:val="00D17F45"/>
    <w:rsid w:val="00D30404"/>
    <w:rsid w:val="00D3531E"/>
    <w:rsid w:val="00D5582E"/>
    <w:rsid w:val="00D56F91"/>
    <w:rsid w:val="00D62237"/>
    <w:rsid w:val="00D8671C"/>
    <w:rsid w:val="00D950DD"/>
    <w:rsid w:val="00DA57C3"/>
    <w:rsid w:val="00DC1995"/>
    <w:rsid w:val="00DC3855"/>
    <w:rsid w:val="00DC441A"/>
    <w:rsid w:val="00DD05A4"/>
    <w:rsid w:val="00DD7A10"/>
    <w:rsid w:val="00DE25BF"/>
    <w:rsid w:val="00E173F4"/>
    <w:rsid w:val="00E242A8"/>
    <w:rsid w:val="00E274B8"/>
    <w:rsid w:val="00E72707"/>
    <w:rsid w:val="00ED7D1E"/>
    <w:rsid w:val="00EE1E65"/>
    <w:rsid w:val="00F0586E"/>
    <w:rsid w:val="00F12C13"/>
    <w:rsid w:val="00F43932"/>
    <w:rsid w:val="00F93F79"/>
    <w:rsid w:val="00FC1B01"/>
    <w:rsid w:val="00FC6B42"/>
    <w:rsid w:val="00FF51C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32E20B"/>
  <w15:docId w15:val="{19AB18B3-02BF-49FB-8669-3A575883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20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rsid w:val="004102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02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020F"/>
  </w:style>
  <w:style w:type="paragraph" w:customStyle="1" w:styleId="MediumGrid21">
    <w:name w:val="Medium Grid 21"/>
    <w:qFormat/>
    <w:rsid w:val="0041020F"/>
    <w:rPr>
      <w:rFonts w:eastAsia="Calibri"/>
      <w:sz w:val="24"/>
      <w:szCs w:val="24"/>
    </w:rPr>
  </w:style>
  <w:style w:type="character" w:styleId="FollowedHyperlink">
    <w:name w:val="FollowedHyperlink"/>
    <w:rsid w:val="0041020F"/>
    <w:rPr>
      <w:color w:val="800080"/>
      <w:u w:val="single"/>
    </w:rPr>
  </w:style>
  <w:style w:type="paragraph" w:styleId="Header">
    <w:name w:val="header"/>
    <w:basedOn w:val="Normal"/>
    <w:link w:val="HeaderChar"/>
    <w:rsid w:val="00FF51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1CF"/>
    <w:rPr>
      <w:sz w:val="24"/>
    </w:rPr>
  </w:style>
  <w:style w:type="paragraph" w:styleId="Footer">
    <w:name w:val="footer"/>
    <w:basedOn w:val="Normal"/>
    <w:link w:val="FooterChar"/>
    <w:uiPriority w:val="99"/>
    <w:rsid w:val="00FF51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1CF"/>
    <w:rPr>
      <w:sz w:val="24"/>
    </w:rPr>
  </w:style>
  <w:style w:type="character" w:styleId="CommentReference">
    <w:name w:val="annotation reference"/>
    <w:rsid w:val="00885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6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5627"/>
  </w:style>
  <w:style w:type="paragraph" w:styleId="CommentSubject">
    <w:name w:val="annotation subject"/>
    <w:basedOn w:val="CommentText"/>
    <w:next w:val="CommentText"/>
    <w:link w:val="CommentSubjectChar"/>
    <w:rsid w:val="00885627"/>
    <w:rPr>
      <w:b/>
      <w:bCs/>
    </w:rPr>
  </w:style>
  <w:style w:type="character" w:customStyle="1" w:styleId="CommentSubjectChar">
    <w:name w:val="Comment Subject Char"/>
    <w:link w:val="CommentSubject"/>
    <w:rsid w:val="00885627"/>
    <w:rPr>
      <w:b/>
      <w:bCs/>
    </w:rPr>
  </w:style>
  <w:style w:type="paragraph" w:styleId="EndnoteText">
    <w:name w:val="endnote text"/>
    <w:basedOn w:val="Normal"/>
    <w:link w:val="EndnoteTextChar"/>
    <w:rsid w:val="00DC199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C1995"/>
  </w:style>
  <w:style w:type="character" w:styleId="EndnoteReference">
    <w:name w:val="endnote reference"/>
    <w:basedOn w:val="DefaultParagraphFont"/>
    <w:rsid w:val="00DC19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19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3C7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" TargetMode="External"/><Relationship Id="rId13" Type="http://schemas.openxmlformats.org/officeDocument/2006/relationships/hyperlink" Target="https://www.cdc.gov/vaccines/hcp/admin/admin-protocols.html" TargetMode="External"/><Relationship Id="rId18" Type="http://schemas.openxmlformats.org/officeDocument/2006/relationships/hyperlink" Target="https://www.jointcommission.org/-/media/tjc/documents/resources/hai/flu_monograph.pdf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dc.gov/flu/professionals/infectioncontrol/index.htm" TargetMode="External"/><Relationship Id="rId17" Type="http://schemas.openxmlformats.org/officeDocument/2006/relationships/hyperlink" Target="http://www.cdc.gov/mmwr/preview/mmwrhtml/rr5502a1.htm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cdc.gov/flu/business/" TargetMode="External"/><Relationship Id="rId20" Type="http://schemas.openxmlformats.org/officeDocument/2006/relationships/hyperlink" Target="https://www.mass.gov/influen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flu/toolkit/long-term-care/index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flu/professionals/reference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mmwr/volumes/70/rr/rr7005a1.htm" TargetMode="External"/><Relationship Id="rId19" Type="http://schemas.openxmlformats.org/officeDocument/2006/relationships/hyperlink" Target="http://www.jointcommission.org/topics/hai_influenz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flu/professionals/index.htm" TargetMode="External"/><Relationship Id="rId14" Type="http://schemas.openxmlformats.org/officeDocument/2006/relationships/hyperlink" Target="https://www.cdc.gov/flu/professionals/references.htm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3" ma:contentTypeDescription="Create a new document." ma:contentTypeScope="" ma:versionID="096a3443eab6185eea0c2ef2b11bb972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7337452a4ed6dbd54d17e305ff1e9b62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0A0DD-7DDE-4E09-8868-ABE561862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0708D-16B7-44E5-A865-207AF121D071}"/>
</file>

<file path=customXml/itemProps3.xml><?xml version="1.0" encoding="utf-8"?>
<ds:datastoreItem xmlns:ds="http://schemas.openxmlformats.org/officeDocument/2006/customXml" ds:itemID="{E0D03C19-56D1-498D-805D-CF070906719F}"/>
</file>

<file path=customXml/itemProps4.xml><?xml version="1.0" encoding="utf-8"?>
<ds:datastoreItem xmlns:ds="http://schemas.openxmlformats.org/officeDocument/2006/customXml" ds:itemID="{93267E15-00C4-44CF-A33D-D1B4C2571404}"/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2885</CharactersWithSpaces>
  <SharedDoc>false</SharedDoc>
  <HLinks>
    <vt:vector size="36" baseType="variant"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http://www2.cdc.gov/vaccines/ed/nhsn/</vt:lpwstr>
      </vt:variant>
      <vt:variant>
        <vt:lpwstr/>
      </vt:variant>
      <vt:variant>
        <vt:i4>524412</vt:i4>
      </vt:variant>
      <vt:variant>
        <vt:i4>9</vt:i4>
      </vt:variant>
      <vt:variant>
        <vt:i4>0</vt:i4>
      </vt:variant>
      <vt:variant>
        <vt:i4>5</vt:i4>
      </vt:variant>
      <vt:variant>
        <vt:lpwstr>http://www.cdc.gov/nhsn/ambulatory-surgery/hcp-vaccination/index.html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http://www.cdc.gov/nhsn/cms/index.html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http://www.gpo.gov/fdsys/pkg/FR-2013-12-10/pdf/2013-28737.pdf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2</cp:revision>
  <cp:lastPrinted>2016-03-24T13:56:00Z</cp:lastPrinted>
  <dcterms:created xsi:type="dcterms:W3CDTF">2022-02-22T19:52:00Z</dcterms:created>
  <dcterms:modified xsi:type="dcterms:W3CDTF">2022-02-22T19:52:00Z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